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130"/>
        <w:gridCol w:w="4428"/>
      </w:tblGrid>
      <w:tr w:rsidR="00FD44DB" w:rsidRPr="00054236" w14:paraId="6B40E2D8" w14:textId="77777777">
        <w:trPr>
          <w:jc w:val="right"/>
        </w:trPr>
        <w:tc>
          <w:tcPr>
            <w:tcW w:w="5130" w:type="dxa"/>
          </w:tcPr>
          <w:p w14:paraId="4FF143FC" w14:textId="724C4808" w:rsidR="00FD44DB" w:rsidRPr="00054236" w:rsidRDefault="00810BCC">
            <w:pPr>
              <w:tabs>
                <w:tab w:val="right" w:pos="1188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b/>
                <w:color w:val="5C544F"/>
                <w:sz w:val="20"/>
              </w:rPr>
            </w:pPr>
            <w:r w:rsidRPr="00054236">
              <w:rPr>
                <w:rFonts w:ascii="Verdana" w:hAnsi="Verdana"/>
                <w:b/>
                <w:color w:val="5C544F"/>
                <w:sz w:val="20"/>
              </w:rPr>
              <w:tab/>
            </w:r>
          </w:p>
          <w:p w14:paraId="75CA0518" w14:textId="77777777" w:rsidR="00FD44DB" w:rsidRPr="00054236" w:rsidRDefault="00FD44DB">
            <w:pPr>
              <w:tabs>
                <w:tab w:val="right" w:pos="1188"/>
                <w:tab w:val="left" w:pos="1458"/>
              </w:tabs>
              <w:ind w:right="-252"/>
              <w:rPr>
                <w:rFonts w:ascii="Verdana" w:hAnsi="Verdana"/>
                <w:b/>
                <w:color w:val="5C544F"/>
                <w:sz w:val="20"/>
              </w:rPr>
            </w:pPr>
          </w:p>
          <w:p w14:paraId="62324ECC" w14:textId="580572FB" w:rsidR="00FD44DB" w:rsidRPr="00054236" w:rsidRDefault="00810BCC">
            <w:pPr>
              <w:tabs>
                <w:tab w:val="right" w:pos="792"/>
                <w:tab w:val="left" w:pos="1242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color w:val="5C544F"/>
                <w:sz w:val="20"/>
              </w:rPr>
            </w:pPr>
            <w:r w:rsidRPr="00054236">
              <w:rPr>
                <w:rFonts w:ascii="Verdana" w:hAnsi="Verdana"/>
                <w:b/>
                <w:color w:val="5C544F"/>
                <w:sz w:val="20"/>
              </w:rPr>
              <w:tab/>
            </w:r>
            <w:r w:rsidRPr="00054236">
              <w:rPr>
                <w:rFonts w:ascii="Verdana" w:hAnsi="Verdana"/>
                <w:color w:val="5C544F"/>
                <w:sz w:val="20"/>
              </w:rPr>
              <w:t>Date:</w:t>
            </w:r>
            <w:r w:rsidRPr="00054236">
              <w:rPr>
                <w:rFonts w:ascii="Verdana" w:hAnsi="Verdana"/>
                <w:color w:val="5C544F"/>
                <w:sz w:val="20"/>
              </w:rPr>
              <w:tab/>
            </w:r>
            <w:r w:rsidR="008F6F86">
              <w:rPr>
                <w:rFonts w:ascii="Verdana" w:hAnsi="Verdana"/>
                <w:color w:val="5C544F"/>
                <w:sz w:val="20"/>
              </w:rPr>
              <w:t xml:space="preserve"> </w:t>
            </w:r>
          </w:p>
          <w:p w14:paraId="3F05C34C" w14:textId="77777777" w:rsidR="00FD44DB" w:rsidRPr="00054236" w:rsidRDefault="00FD44DB">
            <w:pPr>
              <w:tabs>
                <w:tab w:val="right" w:pos="792"/>
                <w:tab w:val="left" w:pos="1242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color w:val="5C544F"/>
                <w:sz w:val="20"/>
              </w:rPr>
            </w:pPr>
          </w:p>
          <w:p w14:paraId="5B22169F" w14:textId="77777777" w:rsidR="00FD44DB" w:rsidRPr="00054236" w:rsidRDefault="00810BCC">
            <w:pPr>
              <w:tabs>
                <w:tab w:val="right" w:pos="792"/>
                <w:tab w:val="left" w:pos="1242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color w:val="5C544F"/>
                <w:sz w:val="20"/>
              </w:rPr>
            </w:pPr>
            <w:r w:rsidRPr="00054236">
              <w:rPr>
                <w:rFonts w:ascii="Verdana" w:hAnsi="Verdana"/>
                <w:color w:val="5C544F"/>
                <w:sz w:val="20"/>
              </w:rPr>
              <w:tab/>
              <w:t>To:</w:t>
            </w:r>
            <w:r w:rsidRPr="00054236">
              <w:rPr>
                <w:rFonts w:ascii="Verdana" w:hAnsi="Verdana"/>
                <w:color w:val="5C544F"/>
                <w:sz w:val="20"/>
              </w:rPr>
              <w:tab/>
              <w:t xml:space="preserve"> </w:t>
            </w:r>
          </w:p>
          <w:p w14:paraId="45CAADB3" w14:textId="77777777" w:rsidR="00FD44DB" w:rsidRPr="00054236" w:rsidRDefault="00FD44DB">
            <w:pPr>
              <w:tabs>
                <w:tab w:val="right" w:pos="792"/>
                <w:tab w:val="left" w:pos="1242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color w:val="5C544F"/>
                <w:sz w:val="20"/>
              </w:rPr>
            </w:pPr>
          </w:p>
          <w:p w14:paraId="0B768100" w14:textId="6A2A656D" w:rsidR="00FD44DB" w:rsidRPr="00054236" w:rsidRDefault="00810BCC">
            <w:pPr>
              <w:tabs>
                <w:tab w:val="right" w:pos="792"/>
                <w:tab w:val="left" w:pos="1242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color w:val="5C544F"/>
                <w:sz w:val="20"/>
              </w:rPr>
            </w:pPr>
            <w:r w:rsidRPr="00054236">
              <w:rPr>
                <w:rFonts w:ascii="Verdana" w:hAnsi="Verdana"/>
                <w:color w:val="5C544F"/>
                <w:sz w:val="20"/>
              </w:rPr>
              <w:tab/>
              <w:t>From:</w:t>
            </w:r>
            <w:r w:rsidRPr="00054236">
              <w:rPr>
                <w:rFonts w:ascii="Verdana" w:hAnsi="Verdana"/>
                <w:color w:val="5C544F"/>
                <w:sz w:val="20"/>
              </w:rPr>
              <w:tab/>
            </w:r>
            <w:r w:rsidR="008F6F86">
              <w:rPr>
                <w:rFonts w:ascii="Verdana" w:hAnsi="Verdana"/>
                <w:color w:val="5C544F"/>
                <w:sz w:val="20"/>
              </w:rPr>
              <w:t>Your Name</w:t>
            </w:r>
            <w:r w:rsidRPr="00054236">
              <w:rPr>
                <w:rFonts w:ascii="Verdana" w:hAnsi="Verdana"/>
                <w:color w:val="5C544F"/>
                <w:sz w:val="20"/>
              </w:rPr>
              <w:t xml:space="preserve"> </w:t>
            </w:r>
          </w:p>
          <w:p w14:paraId="5C3F8FBA" w14:textId="521AE5CE" w:rsidR="00FD44DB" w:rsidRPr="00054236" w:rsidRDefault="00810BCC">
            <w:pPr>
              <w:tabs>
                <w:tab w:val="right" w:pos="792"/>
                <w:tab w:val="left" w:pos="1242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color w:val="5C544F"/>
                <w:sz w:val="20"/>
              </w:rPr>
            </w:pPr>
            <w:r w:rsidRPr="00054236">
              <w:rPr>
                <w:rFonts w:ascii="Verdana" w:hAnsi="Verdana"/>
                <w:color w:val="5C544F"/>
                <w:sz w:val="20"/>
              </w:rPr>
              <w:tab/>
            </w:r>
            <w:r w:rsidRPr="00054236">
              <w:rPr>
                <w:rFonts w:ascii="Verdana" w:hAnsi="Verdana"/>
                <w:color w:val="5C544F"/>
                <w:sz w:val="20"/>
              </w:rPr>
              <w:tab/>
            </w:r>
            <w:r w:rsidR="00B40908">
              <w:rPr>
                <w:rFonts w:ascii="Verdana" w:hAnsi="Verdana"/>
                <w:color w:val="5C544F"/>
                <w:sz w:val="20"/>
              </w:rPr>
              <w:t xml:space="preserve">College </w:t>
            </w:r>
            <w:r w:rsidR="008F6F86">
              <w:rPr>
                <w:rFonts w:ascii="Verdana" w:hAnsi="Verdana"/>
                <w:color w:val="5C544F"/>
                <w:sz w:val="20"/>
              </w:rPr>
              <w:t>or Department</w:t>
            </w:r>
            <w:bookmarkStart w:id="0" w:name="_GoBack"/>
            <w:bookmarkEnd w:id="0"/>
          </w:p>
          <w:p w14:paraId="0D79AB4A" w14:textId="77777777" w:rsidR="00FD44DB" w:rsidRPr="00054236" w:rsidRDefault="00FD44DB">
            <w:pPr>
              <w:tabs>
                <w:tab w:val="right" w:pos="792"/>
                <w:tab w:val="left" w:pos="1242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color w:val="5C544F"/>
                <w:sz w:val="20"/>
              </w:rPr>
            </w:pPr>
          </w:p>
          <w:p w14:paraId="0FACEBC2" w14:textId="28083B2C" w:rsidR="00FD44DB" w:rsidRPr="00054236" w:rsidRDefault="00810BCC">
            <w:pPr>
              <w:tabs>
                <w:tab w:val="right" w:pos="792"/>
                <w:tab w:val="left" w:pos="1242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color w:val="5C544F"/>
                <w:sz w:val="20"/>
              </w:rPr>
            </w:pPr>
            <w:r w:rsidRPr="00054236">
              <w:rPr>
                <w:rFonts w:ascii="Verdana" w:hAnsi="Verdana"/>
                <w:color w:val="5C544F"/>
                <w:sz w:val="20"/>
              </w:rPr>
              <w:tab/>
              <w:t>Phone:</w:t>
            </w:r>
            <w:r w:rsidRPr="00054236">
              <w:rPr>
                <w:rFonts w:ascii="Verdana" w:hAnsi="Verdana"/>
                <w:color w:val="5C544F"/>
                <w:sz w:val="20"/>
              </w:rPr>
              <w:tab/>
              <w:t>477-</w:t>
            </w:r>
            <w:r w:rsidR="008F6F86">
              <w:rPr>
                <w:rFonts w:ascii="Verdana" w:hAnsi="Verdana"/>
                <w:color w:val="5C544F"/>
                <w:sz w:val="20"/>
              </w:rPr>
              <w:t>5555</w:t>
            </w:r>
          </w:p>
          <w:p w14:paraId="77DD3BF4" w14:textId="77777777" w:rsidR="00FD44DB" w:rsidRPr="00054236" w:rsidRDefault="00FD44DB">
            <w:pPr>
              <w:tabs>
                <w:tab w:val="right" w:pos="792"/>
                <w:tab w:val="left" w:pos="1242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color w:val="5C544F"/>
                <w:sz w:val="20"/>
              </w:rPr>
            </w:pPr>
          </w:p>
          <w:p w14:paraId="7D51EE9B" w14:textId="492454F4" w:rsidR="00FD44DB" w:rsidRPr="00054236" w:rsidRDefault="00810BCC">
            <w:pPr>
              <w:tabs>
                <w:tab w:val="right" w:pos="792"/>
                <w:tab w:val="left" w:pos="1242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b/>
                <w:color w:val="5C544F"/>
                <w:sz w:val="20"/>
              </w:rPr>
            </w:pPr>
            <w:r w:rsidRPr="00054236">
              <w:rPr>
                <w:rFonts w:ascii="Verdana" w:hAnsi="Verdana"/>
                <w:color w:val="5C544F"/>
                <w:sz w:val="20"/>
              </w:rPr>
              <w:tab/>
              <w:t>Subject:</w:t>
            </w:r>
            <w:r w:rsidRPr="00054236">
              <w:rPr>
                <w:rFonts w:ascii="Verdana" w:hAnsi="Verdana"/>
                <w:color w:val="5C544F"/>
                <w:sz w:val="20"/>
              </w:rPr>
              <w:tab/>
            </w:r>
            <w:r w:rsidR="00054236" w:rsidRPr="00DB3B92">
              <w:rPr>
                <w:rFonts w:ascii="Verdana" w:hAnsi="Verdana"/>
                <w:b/>
                <w:color w:val="9E1D2C"/>
                <w:sz w:val="20"/>
              </w:rPr>
              <w:t>Subject here</w:t>
            </w:r>
          </w:p>
          <w:p w14:paraId="4B3BB0F6" w14:textId="7E1661C0" w:rsidR="00FD44DB" w:rsidRPr="00054236" w:rsidRDefault="00FD44DB">
            <w:pPr>
              <w:tabs>
                <w:tab w:val="right" w:pos="792"/>
                <w:tab w:val="left" w:pos="1242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color w:val="5C544F"/>
                <w:sz w:val="20"/>
              </w:rPr>
            </w:pPr>
          </w:p>
          <w:p w14:paraId="4C00A28F" w14:textId="6BEFA9AC" w:rsidR="00FD44DB" w:rsidRPr="00201ACD" w:rsidRDefault="00FD44DB">
            <w:pPr>
              <w:tabs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color w:val="5C544F"/>
                <w:sz w:val="20"/>
              </w:rPr>
            </w:pPr>
          </w:p>
        </w:tc>
        <w:tc>
          <w:tcPr>
            <w:tcW w:w="4428" w:type="dxa"/>
          </w:tcPr>
          <w:p w14:paraId="4F6935F1" w14:textId="52C9F738" w:rsidR="00FD44DB" w:rsidRPr="00054236" w:rsidRDefault="00361127">
            <w:pPr>
              <w:ind w:right="-252"/>
              <w:rPr>
                <w:rFonts w:ascii="Verdana" w:hAnsi="Verdana"/>
                <w:color w:val="5C544F"/>
                <w:sz w:val="20"/>
              </w:rPr>
            </w:pPr>
            <w:r w:rsidRPr="00054236">
              <w:rPr>
                <w:rFonts w:ascii="Verdana" w:hAnsi="Verdana"/>
                <w:noProof/>
                <w:color w:val="5C544F"/>
                <w:sz w:val="20"/>
              </w:rPr>
              <w:drawing>
                <wp:inline distT="0" distB="0" distL="0" distR="0" wp14:anchorId="03A944D7" wp14:editId="6A4AB9CE">
                  <wp:extent cx="2671142" cy="98234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142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75145" w14:textId="77777777" w:rsidR="00FD44DB" w:rsidRPr="00054236" w:rsidRDefault="00FD44DB">
            <w:pPr>
              <w:pStyle w:val="Heading4"/>
              <w:ind w:right="180"/>
              <w:rPr>
                <w:rFonts w:ascii="Verdana" w:hAnsi="Verdana"/>
                <w:color w:val="5C544F"/>
              </w:rPr>
            </w:pPr>
          </w:p>
          <w:p w14:paraId="2597918D" w14:textId="77777777" w:rsidR="00705E8D" w:rsidRPr="00054236" w:rsidRDefault="00810BCC" w:rsidP="00705E8D">
            <w:pPr>
              <w:pStyle w:val="Heading4"/>
              <w:ind w:left="432" w:right="180"/>
              <w:jc w:val="left"/>
              <w:rPr>
                <w:rFonts w:ascii="Verdana" w:hAnsi="Verdana"/>
                <w:color w:val="5C544F"/>
                <w:sz w:val="28"/>
                <w:szCs w:val="28"/>
              </w:rPr>
            </w:pPr>
            <w:r w:rsidRPr="00054236">
              <w:rPr>
                <w:rFonts w:ascii="Verdana" w:hAnsi="Verdana"/>
                <w:color w:val="5C544F"/>
                <w:sz w:val="28"/>
                <w:szCs w:val="28"/>
              </w:rPr>
              <w:t>Office Memorandum</w:t>
            </w:r>
          </w:p>
          <w:p w14:paraId="2B8E788F" w14:textId="77777777" w:rsidR="00705E8D" w:rsidRPr="00054236" w:rsidRDefault="00705E8D" w:rsidP="00705E8D">
            <w:pPr>
              <w:pStyle w:val="Heading4"/>
              <w:spacing w:line="276" w:lineRule="auto"/>
              <w:ind w:left="432" w:right="180"/>
              <w:jc w:val="left"/>
              <w:rPr>
                <w:rFonts w:ascii="Verdana" w:hAnsi="Verdana"/>
                <w:color w:val="5C544F"/>
                <w:sz w:val="20"/>
                <w:szCs w:val="20"/>
              </w:rPr>
            </w:pPr>
          </w:p>
          <w:p w14:paraId="470378DF" w14:textId="11CDFECF" w:rsidR="00705E8D" w:rsidRPr="00054236" w:rsidRDefault="00201ACD" w:rsidP="00705E8D">
            <w:pPr>
              <w:pStyle w:val="Heading4"/>
              <w:spacing w:line="276" w:lineRule="auto"/>
              <w:ind w:left="432" w:right="180"/>
              <w:jc w:val="left"/>
              <w:rPr>
                <w:rFonts w:ascii="Verdana" w:hAnsi="Verdana"/>
                <w:color w:val="5C544F"/>
                <w:sz w:val="20"/>
                <w:szCs w:val="20"/>
              </w:rPr>
            </w:pPr>
            <w:r>
              <w:rPr>
                <w:rFonts w:ascii="Verdana" w:hAnsi="Verdana"/>
                <w:color w:val="5C544F"/>
                <w:sz w:val="20"/>
                <w:szCs w:val="20"/>
              </w:rPr>
              <w:t>College of Arts &amp; Humanities</w:t>
            </w:r>
            <w:r w:rsidR="00810BCC" w:rsidRPr="00054236">
              <w:rPr>
                <w:rFonts w:ascii="Verdana" w:hAnsi="Verdana"/>
                <w:color w:val="5C544F"/>
                <w:sz w:val="20"/>
                <w:szCs w:val="20"/>
              </w:rPr>
              <w:t xml:space="preserve"> </w:t>
            </w:r>
          </w:p>
        </w:tc>
      </w:tr>
      <w:tr w:rsidR="00B655CC" w:rsidRPr="00054236" w14:paraId="74FC898F" w14:textId="77777777">
        <w:trPr>
          <w:jc w:val="right"/>
        </w:trPr>
        <w:tc>
          <w:tcPr>
            <w:tcW w:w="5130" w:type="dxa"/>
          </w:tcPr>
          <w:p w14:paraId="338EAB0A" w14:textId="54F5D271" w:rsidR="00B655CC" w:rsidRPr="00201ACD" w:rsidRDefault="00B655CC">
            <w:pPr>
              <w:tabs>
                <w:tab w:val="right" w:pos="1188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color w:val="5C544F"/>
                <w:sz w:val="20"/>
              </w:rPr>
            </w:pPr>
          </w:p>
        </w:tc>
        <w:tc>
          <w:tcPr>
            <w:tcW w:w="4428" w:type="dxa"/>
          </w:tcPr>
          <w:p w14:paraId="034479AD" w14:textId="77777777" w:rsidR="00B655CC" w:rsidRPr="00054236" w:rsidRDefault="00B655CC">
            <w:pPr>
              <w:ind w:right="-252"/>
              <w:rPr>
                <w:rFonts w:ascii="Verdana" w:hAnsi="Verdana"/>
                <w:noProof/>
                <w:color w:val="5C544F"/>
                <w:sz w:val="20"/>
              </w:rPr>
            </w:pPr>
          </w:p>
        </w:tc>
      </w:tr>
    </w:tbl>
    <w:p w14:paraId="6A6A9866" w14:textId="3439B94C" w:rsidR="00B0473D" w:rsidRPr="00054236" w:rsidRDefault="0015479B" w:rsidP="0015479B">
      <w:pPr>
        <w:rPr>
          <w:rFonts w:ascii="Verdana" w:hAnsi="Verdana"/>
          <w:color w:val="5C544F"/>
          <w:sz w:val="20"/>
          <w:szCs w:val="20"/>
        </w:rPr>
      </w:pPr>
      <w:r w:rsidRPr="00054236">
        <w:rPr>
          <w:rFonts w:ascii="Verdana" w:hAnsi="Verdana"/>
          <w:noProof/>
          <w:color w:val="5C544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D3233D" wp14:editId="0E497658">
                <wp:simplePos x="0" y="0"/>
                <wp:positionH relativeFrom="column">
                  <wp:posOffset>-228600</wp:posOffset>
                </wp:positionH>
                <wp:positionV relativeFrom="page">
                  <wp:posOffset>9317990</wp:posOffset>
                </wp:positionV>
                <wp:extent cx="6400800" cy="3429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205B4" w14:textId="0E3A4611" w:rsidR="008F6F86" w:rsidRPr="00E75C97" w:rsidRDefault="008F6F86" w:rsidP="0015183C">
                            <w:pPr>
                              <w:jc w:val="right"/>
                              <w:rPr>
                                <w:rFonts w:ascii="Verdana" w:hAnsi="Verdana"/>
                                <w:color w:val="9E1D2C"/>
                                <w:sz w:val="22"/>
                                <w:szCs w:val="22"/>
                              </w:rPr>
                            </w:pPr>
                            <w:r w:rsidRPr="00E75C97">
                              <w:rPr>
                                <w:rFonts w:ascii="Verdana" w:hAnsi="Verdana"/>
                                <w:color w:val="9E1D2C"/>
                                <w:sz w:val="22"/>
                                <w:szCs w:val="22"/>
                              </w:rPr>
                              <w:t>www.mnstate.edu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7.95pt;margin-top:733.7pt;width:7in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" filled="f" stroked="f">
                <v:textbox>
                  <w:txbxContent>
                    <w:p w14:paraId="7E8205B4" w14:textId="0E3A4611" w:rsidR="00201ACD" w:rsidRPr="00E75C97" w:rsidRDefault="00201ACD" w:rsidP="0015183C">
                      <w:pPr>
                        <w:jc w:val="right"/>
                        <w:rPr>
                          <w:rFonts w:ascii="Verdana" w:hAnsi="Verdana"/>
                          <w:color w:val="9E1D2C"/>
                          <w:sz w:val="22"/>
                          <w:szCs w:val="22"/>
                        </w:rPr>
                      </w:pPr>
                      <w:r w:rsidRPr="00E75C97">
                        <w:rPr>
                          <w:rFonts w:ascii="Verdana" w:hAnsi="Verdana"/>
                          <w:color w:val="9E1D2C"/>
                          <w:sz w:val="22"/>
                          <w:szCs w:val="22"/>
                        </w:rPr>
                        <w:t>www.mnstate.edu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47DF1" w:rsidRPr="00054236">
        <w:rPr>
          <w:rFonts w:ascii="Verdana" w:hAnsi="Verdana"/>
          <w:color w:val="5C544F"/>
          <w:sz w:val="20"/>
          <w:szCs w:val="20"/>
        </w:rPr>
        <w:t>Type message here.</w:t>
      </w:r>
      <w:r w:rsidR="00700C9C">
        <w:rPr>
          <w:rFonts w:ascii="Verdana" w:hAnsi="Verdana"/>
          <w:color w:val="5C544F"/>
          <w:sz w:val="20"/>
          <w:szCs w:val="20"/>
        </w:rPr>
        <w:t xml:space="preserve"> </w:t>
      </w:r>
    </w:p>
    <w:sectPr w:rsidR="00B0473D" w:rsidRPr="00054236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4973"/>
    <w:multiLevelType w:val="hybridMultilevel"/>
    <w:tmpl w:val="24BA75DE"/>
    <w:lvl w:ilvl="0" w:tplc="93300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48C1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E66CD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B3690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4891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974B3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C4057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8E6D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D4212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ctiveWritingStyle w:appName="MSWord" w:lang="en-US" w:vendorID="8" w:dllVersion="513" w:checkStyle="1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64"/>
    <w:rsid w:val="00026064"/>
    <w:rsid w:val="00054236"/>
    <w:rsid w:val="00147DF1"/>
    <w:rsid w:val="0015183C"/>
    <w:rsid w:val="0015479B"/>
    <w:rsid w:val="00182DF5"/>
    <w:rsid w:val="00201ACD"/>
    <w:rsid w:val="00271069"/>
    <w:rsid w:val="002D58A5"/>
    <w:rsid w:val="00307E6D"/>
    <w:rsid w:val="00312605"/>
    <w:rsid w:val="00317C14"/>
    <w:rsid w:val="00361127"/>
    <w:rsid w:val="00423793"/>
    <w:rsid w:val="004E0C15"/>
    <w:rsid w:val="00535800"/>
    <w:rsid w:val="00536472"/>
    <w:rsid w:val="00614E89"/>
    <w:rsid w:val="0065412A"/>
    <w:rsid w:val="00700C9C"/>
    <w:rsid w:val="00705E8D"/>
    <w:rsid w:val="00757DE1"/>
    <w:rsid w:val="00774B12"/>
    <w:rsid w:val="007B7354"/>
    <w:rsid w:val="00810BCC"/>
    <w:rsid w:val="00812438"/>
    <w:rsid w:val="00857A08"/>
    <w:rsid w:val="008A50EE"/>
    <w:rsid w:val="008F2BBC"/>
    <w:rsid w:val="008F6F86"/>
    <w:rsid w:val="009B1B94"/>
    <w:rsid w:val="00B0473D"/>
    <w:rsid w:val="00B40908"/>
    <w:rsid w:val="00B655CC"/>
    <w:rsid w:val="00C021E8"/>
    <w:rsid w:val="00CE4022"/>
    <w:rsid w:val="00D80804"/>
    <w:rsid w:val="00DB3B92"/>
    <w:rsid w:val="00E10254"/>
    <w:rsid w:val="00E24BA1"/>
    <w:rsid w:val="00E52081"/>
    <w:rsid w:val="00E75C97"/>
    <w:rsid w:val="00F024E1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5E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3600"/>
        <w:tab w:val="left" w:leader="underscore" w:pos="5040"/>
      </w:tabs>
      <w:ind w:right="-252"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3600"/>
        <w:tab w:val="left" w:leader="underscore" w:pos="5040"/>
      </w:tabs>
      <w:jc w:val="center"/>
      <w:outlineLvl w:val="3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3600"/>
        <w:tab w:val="left" w:leader="underscore" w:pos="5040"/>
      </w:tabs>
      <w:ind w:right="-252"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3600"/>
        <w:tab w:val="left" w:leader="underscore" w:pos="5040"/>
      </w:tabs>
      <w:jc w:val="center"/>
      <w:outlineLvl w:val="3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gerk\AppData\Roaming\Microsoft\Templates\Karla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436B55-F6C9-1F4B-9C5F-FB9BD7E6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\Users\wengerk\AppData\Roaming\Microsoft\Templates\Karla Memo.dotx</Template>
  <TotalTime>16</TotalTime>
  <Pages>1</Pages>
  <Words>27</Words>
  <Characters>157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Transmittal</vt:lpstr>
    </vt:vector>
  </TitlesOfParts>
  <Company>msu</Company>
  <LinksUpToDate>false</LinksUpToDate>
  <CharactersWithSpaces>183</CharactersWithSpaces>
  <SharedDoc>false</SharedDoc>
  <HLinks>
    <vt:vector size="6" baseType="variant">
      <vt:variant>
        <vt:i4>6488122</vt:i4>
      </vt:variant>
      <vt:variant>
        <vt:i4>1222</vt:i4>
      </vt:variant>
      <vt:variant>
        <vt:i4>1025</vt:i4>
      </vt:variant>
      <vt:variant>
        <vt:i4>1</vt:i4>
      </vt:variant>
      <vt:variant>
        <vt:lpwstr>H:\My Documents\Susanne Williams\MSU Graphics\new logo B&amp;W bmp.html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Transmittal</dc:title>
  <dc:creator>MSUM</dc:creator>
  <cp:lastModifiedBy>Information Technology</cp:lastModifiedBy>
  <cp:revision>5</cp:revision>
  <cp:lastPrinted>2006-02-22T19:41:00Z</cp:lastPrinted>
  <dcterms:created xsi:type="dcterms:W3CDTF">2011-10-17T17:57:00Z</dcterms:created>
  <dcterms:modified xsi:type="dcterms:W3CDTF">2012-05-31T19:47:00Z</dcterms:modified>
</cp:coreProperties>
</file>